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4DB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Секція: 1. Засоби масової комунікації.</w:t>
      </w:r>
    </w:p>
    <w:p w:rsidR="00000000" w:rsidRDefault="00B34DB4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Андрусяк</w:t>
      </w:r>
      <w:proofErr w:type="spellEnd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 xml:space="preserve"> І.В., </w:t>
      </w:r>
    </w:p>
    <w:p w:rsidR="00000000" w:rsidRDefault="00B34DB4">
      <w:pPr>
        <w:spacing w:after="0" w:line="36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доцент кафедри англійської філології</w:t>
      </w:r>
    </w:p>
    <w:p w:rsidR="00000000" w:rsidRDefault="00B34DB4">
      <w:pPr>
        <w:spacing w:after="0" w:line="36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ДВНЗ «Ужгородський національний університет»</w:t>
      </w:r>
    </w:p>
    <w:p w:rsidR="00000000" w:rsidRDefault="00B34DB4">
      <w:pPr>
        <w:spacing w:after="0" w:line="36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м. Ужгород, Україна</w:t>
      </w:r>
    </w:p>
    <w:p w:rsidR="00000000" w:rsidRDefault="00B34D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ЕВОЛЮЦІЯ ІНТЕРНЕТ-ПРОСТОРУ КРІЗЬ ПРИЗМУ АНГЛІЙСЬКОЇ МОВИ</w:t>
      </w:r>
    </w:p>
    <w:p w:rsidR="00000000" w:rsidRDefault="00B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Життя сучасної людини неможливо уявити без одного з найдивовижніших продуктів інформаційної революції – всесвітньої мережі Інтернет. З одного боку, Інтернет знаходиться на службі в людини, з іншого - підпорядковує і поглинає її життя. Інтернет – це глобаль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на система взаємопов’язаних комп’ютерних мереж, а також комунікаційний простір, який ним створюється. Спілкування в такому комунікативному середовищі має свої особливості, які неминуче впливають на мову інтернет-користувачів. </w:t>
      </w:r>
    </w:p>
    <w:p w:rsidR="00000000" w:rsidRDefault="00B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 часів появи взаємодії людин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 з комп’ютером, а пізніше – опосередкованої комп’ютером та Інтернетом комунікації, об’єктом численних мовознавчих пошуків стала інтернет-мова, що, у свою чергу, привело до появи нового лінгвістичного напряму – інтернет-лінгвістики. Її основоположником вва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жають британського лінгвіста Девіда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Крістала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за визначенням якого це синхронний аналіз мови в усіх сферах інтернет-активності, включаючи електронну пошту, різні види спілкування в чатах, іграх, миттєву передачу повідомлень, веб сторінки, комп’ютерно-опосе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редковане спілкування, обмін текстовими повідомленнями і т. ін.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[4].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000000" w:rsidRDefault="00B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Інтернет-лінгвістика як молода галузь знань знаходиться ще у процесі свого становлення, що зумовлює використання як нових, так і традиційних методів дослідження. Інтернет як нова реальні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сть функціонування мови надає вченим багатий лінгвістичний матеріал та дозволяє виділити окремі напрями дослідження: інтернет-семантику, інтернет-синтаксис, інтернет-дискурс, інтернет-морфологію і т. ін. Основним завданням інтернет-лінгвістики є вивчення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собливостей функціонування мови в глобальній мережі Інтернет, нових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мовних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стилів та форм, що виникли під впливом комунікативного середовища, опосередкованого комп’ютером. Іншими словами, у центрі наукових пошуків інтернет-лінгвістів – феномен інтернет-ком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унікації з точки зору різних лінгвістичних парадигм [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1, с.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24].  </w:t>
      </w:r>
    </w:p>
    <w:p w:rsidR="00000000" w:rsidRDefault="00B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Мета нашої доповіді  представити результати аналізу нових лексичних одиниць, які описують появу та розвиток нових поколінь інтернет-простору в англійській мові, що є частиною ширшого дослідж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ення англомовної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блогосфери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Термін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блогосфера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вперше вжитий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Бредом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Гремом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у 1999 році, позначає сукупність блогів, які утворюють тісно взаємопов’язану мережу в Інтернеті, і є різновидом комп’ютерно-опосередкованої комунікації [3,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9].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t>Актуальність досл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ідження зумовлена перш за все його належністю до нової лінгвістичної парадигми інтернет-лінгвістики. </w:t>
      </w:r>
    </w:p>
    <w:p w:rsidR="00000000" w:rsidRDefault="00B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Виникнення блогів пов’язують із появою соціального інтернет-простору, який в англійській мові позначається лексемою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2.0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де цифри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2.0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вказують на ство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рення нового покоління інтернет-простору. Оскільки на момент його становлення існував лише один інформаційний інтернет-простір, який позначався лексемою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для розмежування двох різних типів інтернет-технологій (інформаційних та соціальних) за аналогією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 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2.0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була створена нова назва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1.0.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Відповідно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1.0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позначає загальний інформаційний інтернет-простір 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informational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), початок функціонування якого припадає на 1991 рік.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2.0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на противагу йому, співвідноситься з об’єднанням нової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генерації соціальних технологій – соціальним інтернет-простором 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social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), що виник близько 2000 року. Перші складові в обидвох лексемах вказують на основне призначення відповідних об’єктів: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informational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– інформаційний інтернет-простір, основна фу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нкція якого – служити джерелом інформації;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social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– соціальний інтернет-простір, який  надає можливості своїм користувачам активно спілкуватися, співпрацювати, налагоджувати зв’язки між собою та створювати різні об’єднання.</w:t>
      </w:r>
    </w:p>
    <w:p w:rsidR="00000000" w:rsidRDefault="00B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Нова версія інтернет-простор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у, процес становлення якої асоціюється з 2004-2011 роками, відповідно отримала назву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3.0.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Термін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3.0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ще не отримав точного визначення в мові; частково через те, що концепт, який він позначає є занадто об’ємним і, як наслідок,  трактується по-різном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у. На появу нового покоління інтернет-технологій англійська мова відреагувала низкою інновацій 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semantic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intelligent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geospatial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geoweb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avatar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), які відображають різноманітність концепцій цього конструкту. Так, лексема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semantic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відоб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ражає здатність програмних агентів використовувати метадані для того, щоб зчитувати, систематизувати й інтегрувати інформацію. Термін був створений на основі концепту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семантичної мережевої моделі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semantic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network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model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), розробленої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когнітологом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Коллін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Allan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Collins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), лінгвістом Р.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Квіліаном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Ross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Quillian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) та психологом Е.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Лофтус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Elizabeth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Loftus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 з метою репрезентації семантично структурованих знань [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]. Лексична одиниця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semantic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вживається у значенні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компонента інтернет-простору третього покоління, позначеного інновацією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3.0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а також як її синонім. </w:t>
      </w:r>
    </w:p>
    <w:p w:rsidR="00000000" w:rsidRDefault="00B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Інновація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intelligent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відтворює здатність програмних агентів, подібно до агентів-людей, давати грамотні розумні відповіді 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intelligent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responses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 на основі різних дій з обробки інформації. При цьому ця здатність знаходити та обробляти інформацію розглядається як новий крок у розвитку програмних агентів, що наближує їх до здібностей людини, і протиставляється штучному інтелекту, у концепції якого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ашина здатна тільки «витягнути» дані та витлумачити їх.  </w:t>
      </w:r>
    </w:p>
    <w:p w:rsidR="00000000" w:rsidRDefault="00B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t xml:space="preserve">В основі виникнення лексем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geospatial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geoweb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avatar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лежить поняття персоналізації. Інновації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geospatial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geoweb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базуються на персоналізації за допомогою локації користувача у світі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geo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). Це одна з характерних ознак сучасного інтернет-простору, що в першу чергу асоціюється з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3.0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яка надає можливість користувачам бути його частиною незалежно від місця перебування у будь-який час і мати доступ до своїх програм, файлів і т. ін. Ін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новація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avatar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позначає нову майбутню версію інтернет-простору, що асоціюється з інтернетом речей 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internet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of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things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IoT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 – мережа фізичних об’єктів таких, як будівлі, машини, пристрої і т. ін., «набитих» електронікою, комп’ютерами, мережами, що дозв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оляє цим об’єктам збирати та обмінюватися інформацією. Лексема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avatar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 перший план виносить персоналізацію за допомогою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аватара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аватарки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: від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англ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avatar</w:t>
      </w:r>
      <w:proofErr w:type="gram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що в мові сфери інформаційних технологій позначає графічне зображення, яке користувач блог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у використовує для своєї персоналізації. Прихильники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avatar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вірять, що майбутній інтернет-простір буде схожий на віртуальний світ, яким керують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аватарки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 </w:t>
      </w:r>
    </w:p>
    <w:p w:rsidR="00000000" w:rsidRDefault="00B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Характерною особливістю розглянутих нами лексем є те, що багато з них мають своїх авторів та поп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уляризаторів. Наприклад, виникнення терміну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2.0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пов’язують із Дейлом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Дагерті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Dale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Dougherty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), а популяризацію – з Тімом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О’Рейлі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Tim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Reilly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). Автором  термінів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3.0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та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semantic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є Тім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Бернерс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-Лі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Tim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Berners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). </w:t>
      </w:r>
    </w:p>
    <w:p w:rsidR="00000000" w:rsidRDefault="00B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Результати проведеного аналізу свідчать, що мова інтернету, яка виборює статус повнозначного мовознавчого терміну, служить не тільки засобом спілкування в інтернет-просторі, але й повною мірою виконує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лінгвопізнавальну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та мовотворчу функції. </w:t>
      </w:r>
    </w:p>
    <w:p w:rsidR="00000000" w:rsidRDefault="00B34DB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Список літера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тури:</w:t>
      </w:r>
    </w:p>
    <w:p w:rsidR="00000000" w:rsidRDefault="00B34DB4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Компанцева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Л.Ф. От классического языкознания – к Интернет-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лингвистике  /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Л.Ф.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Компанцева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Studia</w:t>
      </w:r>
      <w:proofErr w:type="spellEnd"/>
      <w:r w:rsidRPr="005B6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Linguistica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2010.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Вип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 4. – С. 24 – 30.</w:t>
      </w:r>
    </w:p>
    <w:p w:rsidR="00000000" w:rsidRDefault="00B34DB4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Berners-Lee T. Weaving the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Web 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The Original Design and Ultimate Destiny of the World Wide Web by Its Inv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entor / T. Berners-Lee, M.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Fischetti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 – Harper San Francisco, 1999. – 226 p.</w:t>
      </w:r>
    </w:p>
    <w:p w:rsidR="00000000" w:rsidRDefault="00B34DB4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Blogosphere and its Exploration / [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Meinel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Ch.,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Brob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J., Berger Ph.,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Hennig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P.]. – Springer, Mar 20, 2015. – 268 p.</w:t>
      </w:r>
    </w:p>
    <w:p w:rsidR="00000000" w:rsidRDefault="00B34DB4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Crystal D. The Scope of Internet Linguistics [Online] / David Cr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ystal. – Available from 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file:///C:/Users/Admin/Downloads/Internet2.pdf</w:t>
        </w:r>
      </w:hyperlink>
    </w:p>
    <w:p w:rsidR="00B34DB4" w:rsidRDefault="00B34DB4">
      <w:pPr>
        <w:pStyle w:val="a5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sectPr w:rsidR="00B34D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C3E97"/>
    <w:multiLevelType w:val="hybridMultilevel"/>
    <w:tmpl w:val="A74C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31"/>
    <w:rsid w:val="005B6231"/>
    <w:rsid w:val="00B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E841-9E1B-4B71-A069-82C4D05E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Internet2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2016-05-17T19:19:00Z</dcterms:created>
  <dcterms:modified xsi:type="dcterms:W3CDTF">2016-05-17T19:19:00Z</dcterms:modified>
</cp:coreProperties>
</file>